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sz w:val="21"/>
                <w:szCs w:val="21"/>
              </w:rPr>
            </w:pPr>
            <w:r>
              <w:rPr>
                <w:rFonts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攀钢集团总医院门诊及住院综合楼项目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80" w:leftChars="15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ZmZjOTlkMDBlNTk0ODJhNTc0NmZkYWU4MGUwMDkifQ=="/>
  </w:docVars>
  <w:rsids>
    <w:rsidRoot w:val="44EB321A"/>
    <w:rsid w:val="00351CCC"/>
    <w:rsid w:val="004236B6"/>
    <w:rsid w:val="005527AC"/>
    <w:rsid w:val="006C5856"/>
    <w:rsid w:val="0077057D"/>
    <w:rsid w:val="007C4FBD"/>
    <w:rsid w:val="008450D0"/>
    <w:rsid w:val="008E0AFF"/>
    <w:rsid w:val="00983E26"/>
    <w:rsid w:val="009F0B81"/>
    <w:rsid w:val="00A345E9"/>
    <w:rsid w:val="00AE0798"/>
    <w:rsid w:val="00B003E3"/>
    <w:rsid w:val="00BA2E82"/>
    <w:rsid w:val="00C458C1"/>
    <w:rsid w:val="00D74FDF"/>
    <w:rsid w:val="00DF29E4"/>
    <w:rsid w:val="00E82CD3"/>
    <w:rsid w:val="00EE77A2"/>
    <w:rsid w:val="00FC42E9"/>
    <w:rsid w:val="00FD3D52"/>
    <w:rsid w:val="0B611CB1"/>
    <w:rsid w:val="44EB321A"/>
    <w:rsid w:val="5BC63B88"/>
    <w:rsid w:val="6883734C"/>
    <w:rsid w:val="6D535020"/>
    <w:rsid w:val="7591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425</Words>
  <Characters>426</Characters>
  <Lines>4</Lines>
  <Paragraphs>1</Paragraphs>
  <TotalTime>0</TotalTime>
  <ScaleCrop>false</ScaleCrop>
  <LinksUpToDate>false</LinksUpToDate>
  <CharactersWithSpaces>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陌尘</cp:lastModifiedBy>
  <dcterms:modified xsi:type="dcterms:W3CDTF">2023-10-10T09:03:21Z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56BF7A0F479F45918855DA9C451193B6</vt:lpwstr>
  </property>
</Properties>
</file>